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zh-CN"/>
        </w:rPr>
        <w:t>杭州师范大学20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20届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zh-CN"/>
        </w:rPr>
        <w:t>毕业生团员证补办登记表</w:t>
      </w:r>
    </w:p>
    <w:p>
      <w:pPr>
        <w:spacing w:line="360" w:lineRule="auto"/>
        <w:rPr>
          <w:u w:val="single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  <w:u w:val="none"/>
          <w:lang w:eastAsia="zh-CN"/>
        </w:rPr>
        <w:t>学院团委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u w:val="single"/>
        </w:rPr>
        <w:t xml:space="preserve">（盖章）         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                                      填表人：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u w:val="single"/>
        </w:rPr>
        <w:t xml:space="preserve">        </w:t>
      </w:r>
    </w:p>
    <w:tbl>
      <w:tblPr>
        <w:tblStyle w:val="4"/>
        <w:tblW w:w="14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073"/>
        <w:gridCol w:w="1207"/>
        <w:gridCol w:w="1073"/>
        <w:gridCol w:w="1476"/>
        <w:gridCol w:w="1878"/>
        <w:gridCol w:w="1835"/>
        <w:gridCol w:w="2504"/>
        <w:gridCol w:w="1353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  <w:t>性别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  <w:t>民族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  <w:t>籍贯</w:t>
            </w:r>
          </w:p>
        </w:tc>
        <w:tc>
          <w:tcPr>
            <w:tcW w:w="18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  <w:t>出生年月</w:t>
            </w: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  <w:t>入团时间</w:t>
            </w: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  <w:t>入团单位</w:t>
            </w:r>
          </w:p>
        </w:tc>
        <w:tc>
          <w:tcPr>
            <w:tcW w:w="135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4"/>
                <w:lang w:val="en-US" w:eastAsia="zh-CN"/>
              </w:rPr>
              <w:t>补办原因</w:t>
            </w:r>
          </w:p>
        </w:tc>
        <w:tc>
          <w:tcPr>
            <w:tcW w:w="88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 w:val="28"/>
                <w:szCs w:val="24"/>
                <w:lang w:val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  <w:t>例: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  <w:t>张三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  <w:t>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  <w:t>汉族</w:t>
            </w: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  <w:t>浙江桐乡</w:t>
            </w:r>
          </w:p>
        </w:tc>
        <w:tc>
          <w:tcPr>
            <w:tcW w:w="18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  <w:t>2000.5.6</w:t>
            </w: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  <w:t>2015.10.9</w:t>
            </w: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  <w:t>如：某某学校</w:t>
            </w:r>
          </w:p>
        </w:tc>
        <w:tc>
          <w:tcPr>
            <w:tcW w:w="135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88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88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88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88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88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88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476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88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47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87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835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250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1353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  <w:tc>
          <w:tcPr>
            <w:tcW w:w="88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4"/>
                <w:lang w:val="zh-CN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</w:pPr>
      <w:r>
        <w:rPr>
          <w:rFonts w:hint="eastAsia" w:ascii="仿宋_GB2312" w:eastAsia="仿宋_GB2312" w:cs="宋体"/>
          <w:b/>
          <w:bCs/>
          <w:color w:val="000000"/>
          <w:kern w:val="0"/>
          <w:sz w:val="28"/>
          <w:szCs w:val="24"/>
          <w:lang w:val="zh-CN"/>
        </w:rPr>
        <w:t>备注：</w:t>
      </w: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  <w:t>填表人为院团委老师。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840" w:firstLineChars="300"/>
        <w:jc w:val="left"/>
        <w:textAlignment w:val="auto"/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  <w:fldChar w:fldCharType="begin"/>
      </w: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  <w:instrText xml:space="preserve"> HYPERLINK "mailto:请将电子稿发送至hznuxiaotuanwei@126.com，截止日期为2019" </w:instrText>
      </w: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  <w:fldChar w:fldCharType="separate"/>
      </w: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  <w:t>请将电子稿发送至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tuanwei@hznu.edu.cn</w:t>
      </w: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  <w:t>，截止日期为20</w:t>
      </w: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en-US" w:eastAsia="zh-CN"/>
        </w:rPr>
        <w:t>20</w:t>
      </w: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  <w:fldChar w:fldCharType="end"/>
      </w: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  <w:t>年</w:t>
      </w: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en-US" w:eastAsia="zh-CN"/>
        </w:rPr>
        <w:t>6</w:t>
      </w: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  <w:t>月</w:t>
      </w:r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en-US" w:eastAsia="zh-CN"/>
        </w:rPr>
        <w:t>19</w:t>
      </w:r>
      <w:bookmarkStart w:id="0" w:name="_GoBack"/>
      <w:bookmarkEnd w:id="0"/>
      <w:r>
        <w:rPr>
          <w:rFonts w:hint="eastAsia" w:ascii="仿宋_GB2312" w:eastAsia="仿宋_GB2312" w:cs="宋体"/>
          <w:color w:val="000000"/>
          <w:kern w:val="0"/>
          <w:sz w:val="28"/>
          <w:szCs w:val="24"/>
          <w:lang w:val="zh-CN"/>
        </w:rPr>
        <w:t>日，逾期不候，尽请谅解！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103BC5"/>
    <w:rsid w:val="000324D3"/>
    <w:rsid w:val="00106D35"/>
    <w:rsid w:val="00153930"/>
    <w:rsid w:val="00274AFD"/>
    <w:rsid w:val="00275956"/>
    <w:rsid w:val="00332A16"/>
    <w:rsid w:val="0035417C"/>
    <w:rsid w:val="00377BCA"/>
    <w:rsid w:val="003A0F06"/>
    <w:rsid w:val="00430A28"/>
    <w:rsid w:val="004A04C9"/>
    <w:rsid w:val="00500057"/>
    <w:rsid w:val="0062412F"/>
    <w:rsid w:val="006744AA"/>
    <w:rsid w:val="0080709F"/>
    <w:rsid w:val="00872D84"/>
    <w:rsid w:val="009A5865"/>
    <w:rsid w:val="00A75CA4"/>
    <w:rsid w:val="00AE0833"/>
    <w:rsid w:val="00B334E3"/>
    <w:rsid w:val="00BA4BEB"/>
    <w:rsid w:val="00BD7660"/>
    <w:rsid w:val="00C57A59"/>
    <w:rsid w:val="00CA1FC6"/>
    <w:rsid w:val="00E80DFB"/>
    <w:rsid w:val="00EB3121"/>
    <w:rsid w:val="00F109CF"/>
    <w:rsid w:val="01B956FA"/>
    <w:rsid w:val="056B0EF3"/>
    <w:rsid w:val="070C26F6"/>
    <w:rsid w:val="13130599"/>
    <w:rsid w:val="180472A1"/>
    <w:rsid w:val="1BC514B7"/>
    <w:rsid w:val="1BC96224"/>
    <w:rsid w:val="2A2D7BB5"/>
    <w:rsid w:val="4C722739"/>
    <w:rsid w:val="56103BC5"/>
    <w:rsid w:val="5931379B"/>
    <w:rsid w:val="5BC36747"/>
    <w:rsid w:val="6D535020"/>
    <w:rsid w:val="795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nj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2019-05-08T01:57:00Z</dcterms:created>
  <dc:creator>jinjin</dc:creator>
  <cp:lastModifiedBy>Administrator</cp:lastModifiedBy>
  <dcterms:modified xsi:type="dcterms:W3CDTF">2020-06-08T00:08:08Z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